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A6" w:rsidRDefault="008E4B95" w:rsidP="001C4456">
      <w:pPr>
        <w:jc w:val="center"/>
        <w:rPr>
          <w:rFonts w:ascii="Garamond" w:hAnsi="Garamond"/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E6135C" wp14:editId="7081616C">
                <wp:simplePos x="0" y="0"/>
                <wp:positionH relativeFrom="column">
                  <wp:posOffset>2277745</wp:posOffset>
                </wp:positionH>
                <wp:positionV relativeFrom="paragraph">
                  <wp:posOffset>-962025</wp:posOffset>
                </wp:positionV>
                <wp:extent cx="4429125" cy="781050"/>
                <wp:effectExtent l="127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EB6" w:rsidRPr="00F1068F" w:rsidRDefault="001E2EB6" w:rsidP="002602A6">
                            <w:pPr>
                              <w:jc w:val="right"/>
                              <w:rPr>
                                <w:rFonts w:ascii="Garamond" w:hAnsi="Garamond"/>
                                <w:small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1068F">
                              <w:rPr>
                                <w:rFonts w:ascii="Garamond" w:hAnsi="Garamond"/>
                                <w:smallCaps/>
                                <w:color w:val="FFFFFF"/>
                                <w:sz w:val="36"/>
                                <w:szCs w:val="36"/>
                              </w:rPr>
                              <w:t xml:space="preserve">University Archives </w:t>
                            </w:r>
                            <w:r w:rsidRPr="00F1068F">
                              <w:rPr>
                                <w:rFonts w:ascii="Garamond" w:hAnsi="Garamond"/>
                                <w:i/>
                                <w:color w:val="FFFFFF"/>
                                <w:sz w:val="36"/>
                                <w:szCs w:val="36"/>
                              </w:rPr>
                              <w:t>and</w:t>
                            </w:r>
                            <w:r w:rsidRPr="00F1068F">
                              <w:rPr>
                                <w:rFonts w:ascii="Garamond" w:hAnsi="Garamond"/>
                                <w:smallCap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E2EB6" w:rsidRPr="00F1068F" w:rsidRDefault="001E2EB6" w:rsidP="002602A6">
                            <w:pPr>
                              <w:jc w:val="right"/>
                              <w:rPr>
                                <w:rFonts w:ascii="Garamond" w:hAnsi="Garamond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1068F">
                              <w:rPr>
                                <w:rFonts w:ascii="Garamond" w:hAnsi="Garamond"/>
                                <w:smallCaps/>
                                <w:color w:val="FFFFFF"/>
                                <w:sz w:val="36"/>
                                <w:szCs w:val="36"/>
                              </w:rPr>
                              <w:t>Records Management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9.35pt;margin-top:-75.75pt;width:348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O5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" filled="f" stroked="f">
                <v:textbox>
                  <w:txbxContent>
                    <w:p w:rsidR="001E2EB6" w:rsidRPr="00F1068F" w:rsidRDefault="001E2EB6" w:rsidP="002602A6">
                      <w:pPr>
                        <w:jc w:val="right"/>
                        <w:rPr>
                          <w:rFonts w:ascii="Garamond" w:hAnsi="Garamond"/>
                          <w:smallCaps/>
                          <w:color w:val="FFFFFF"/>
                          <w:sz w:val="36"/>
                          <w:szCs w:val="36"/>
                        </w:rPr>
                      </w:pPr>
                      <w:r w:rsidRPr="00F1068F">
                        <w:rPr>
                          <w:rFonts w:ascii="Garamond" w:hAnsi="Garamond"/>
                          <w:smallCaps/>
                          <w:color w:val="FFFFFF"/>
                          <w:sz w:val="36"/>
                          <w:szCs w:val="36"/>
                        </w:rPr>
                        <w:t xml:space="preserve">University Archives </w:t>
                      </w:r>
                      <w:r w:rsidRPr="00F1068F">
                        <w:rPr>
                          <w:rFonts w:ascii="Garamond" w:hAnsi="Garamond"/>
                          <w:i/>
                          <w:color w:val="FFFFFF"/>
                          <w:sz w:val="36"/>
                          <w:szCs w:val="36"/>
                        </w:rPr>
                        <w:t>and</w:t>
                      </w:r>
                      <w:r w:rsidRPr="00F1068F">
                        <w:rPr>
                          <w:rFonts w:ascii="Garamond" w:hAnsi="Garamond"/>
                          <w:smallCap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E2EB6" w:rsidRPr="00F1068F" w:rsidRDefault="001E2EB6" w:rsidP="002602A6">
                      <w:pPr>
                        <w:jc w:val="right"/>
                        <w:rPr>
                          <w:rFonts w:ascii="Garamond" w:hAnsi="Garamond"/>
                          <w:color w:val="FFFFFF"/>
                          <w:sz w:val="36"/>
                          <w:szCs w:val="36"/>
                        </w:rPr>
                      </w:pPr>
                      <w:r w:rsidRPr="00F1068F">
                        <w:rPr>
                          <w:rFonts w:ascii="Garamond" w:hAnsi="Garamond"/>
                          <w:smallCaps/>
                          <w:color w:val="FFFFFF"/>
                          <w:sz w:val="36"/>
                          <w:szCs w:val="36"/>
                        </w:rPr>
                        <w:t>Records Management Services</w:t>
                      </w:r>
                    </w:p>
                  </w:txbxContent>
                </v:textbox>
              </v:shape>
            </w:pict>
          </mc:Fallback>
        </mc:AlternateContent>
      </w:r>
      <w:r w:rsidR="00F1068F" w:rsidRPr="00F1068F">
        <w:rPr>
          <w:rFonts w:ascii="Garamond" w:hAnsi="Garamond"/>
          <w:b/>
          <w:bCs/>
          <w:noProof/>
          <w:sz w:val="28"/>
          <w:szCs w:val="28"/>
        </w:rPr>
        <w:t>Records Transfer Form</w:t>
      </w:r>
    </w:p>
    <w:p w:rsidR="00AF44A9" w:rsidRPr="00F1068F" w:rsidRDefault="00AF44A9" w:rsidP="001C4456">
      <w:pPr>
        <w:jc w:val="center"/>
        <w:rPr>
          <w:rFonts w:ascii="Garamond" w:hAnsi="Garamond"/>
          <w:b/>
          <w:sz w:val="28"/>
          <w:szCs w:val="28"/>
        </w:rPr>
      </w:pPr>
    </w:p>
    <w:p w:rsidR="002602A6" w:rsidRPr="00F1068F" w:rsidRDefault="002602A6" w:rsidP="00E0289F">
      <w:pPr>
        <w:jc w:val="both"/>
        <w:rPr>
          <w:rFonts w:ascii="Calibri" w:hAnsi="Calibri"/>
        </w:rPr>
      </w:pPr>
      <w:r w:rsidRPr="00F1068F">
        <w:rPr>
          <w:rFonts w:ascii="Calibri" w:hAnsi="Calibri"/>
        </w:rPr>
        <w:t xml:space="preserve">Fill out and save this form, using the template on page two to create a detailed list of the records that you wish to transfer to University Archives.  When complete, email the form as an attachment to recman@unc.edu.  Once we have reviewed the form we will send it back to you with comments, any necessary changes, and further instructions.  </w:t>
      </w:r>
      <w:r w:rsidRPr="00F1068F">
        <w:rPr>
          <w:rFonts w:ascii="Calibri" w:hAnsi="Calibri"/>
          <w:b/>
        </w:rPr>
        <w:t>Please do not send this form to us using campus mail.</w:t>
      </w:r>
      <w:r w:rsidR="00E66792" w:rsidRPr="00F1068F">
        <w:rPr>
          <w:rFonts w:ascii="Calibri" w:hAnsi="Calibri"/>
          <w:b/>
        </w:rPr>
        <w:br/>
      </w:r>
    </w:p>
    <w:tbl>
      <w:tblPr>
        <w:tblW w:w="16074" w:type="dxa"/>
        <w:tblLook w:val="0000" w:firstRow="0" w:lastRow="0" w:firstColumn="0" w:lastColumn="0" w:noHBand="0" w:noVBand="0"/>
      </w:tblPr>
      <w:tblGrid>
        <w:gridCol w:w="4003"/>
        <w:gridCol w:w="7175"/>
        <w:gridCol w:w="4896"/>
      </w:tblGrid>
      <w:tr w:rsidR="00E66792" w:rsidRPr="00F1068F" w:rsidTr="00DD1197">
        <w:trPr>
          <w:trHeight w:val="558"/>
        </w:trPr>
        <w:tc>
          <w:tcPr>
            <w:tcW w:w="16074" w:type="dxa"/>
            <w:gridSpan w:val="3"/>
          </w:tcPr>
          <w:p w:rsidR="00E66792" w:rsidRPr="00DD1197" w:rsidRDefault="00E66792" w:rsidP="00CD3DEF">
            <w:pPr>
              <w:ind w:right="5778"/>
              <w:rPr>
                <w:rFonts w:asciiTheme="minorHAnsi" w:hAnsiTheme="minorHAnsi" w:cstheme="minorHAnsi"/>
              </w:rPr>
            </w:pPr>
            <w:r w:rsidRPr="00DD1197">
              <w:rPr>
                <w:rFonts w:asciiTheme="minorHAnsi" w:hAnsiTheme="minorHAnsi" w:cstheme="minorHAnsi"/>
                <w:b/>
              </w:rPr>
              <w:t>Name and Department Number of Unit Trans</w:t>
            </w:r>
            <w:r w:rsidR="00A26040" w:rsidRPr="00DD1197">
              <w:rPr>
                <w:rFonts w:asciiTheme="minorHAnsi" w:hAnsiTheme="minorHAnsi" w:cstheme="minorHAnsi"/>
                <w:b/>
              </w:rPr>
              <w:t>ferring</w:t>
            </w:r>
            <w:r w:rsidRPr="00DD1197">
              <w:rPr>
                <w:rFonts w:asciiTheme="minorHAnsi" w:hAnsiTheme="minorHAnsi" w:cstheme="minorHAnsi"/>
                <w:b/>
              </w:rPr>
              <w:t xml:space="preserve"> Records:</w:t>
            </w:r>
            <w:r w:rsidRPr="00DD11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66792" w:rsidRPr="00F1068F" w:rsidTr="00DD1197">
        <w:tc>
          <w:tcPr>
            <w:tcW w:w="16074" w:type="dxa"/>
            <w:gridSpan w:val="3"/>
          </w:tcPr>
          <w:p w:rsidR="00E66792" w:rsidRPr="00DD1197" w:rsidRDefault="00E66792" w:rsidP="00CD3DEF">
            <w:pPr>
              <w:ind w:right="5778"/>
              <w:rPr>
                <w:rFonts w:asciiTheme="minorHAnsi" w:hAnsiTheme="minorHAnsi" w:cstheme="minorHAnsi"/>
              </w:rPr>
            </w:pPr>
            <w:r w:rsidRPr="00DD1197">
              <w:rPr>
                <w:rFonts w:asciiTheme="minorHAnsi" w:hAnsiTheme="minorHAnsi" w:cstheme="minorHAnsi"/>
                <w:b/>
                <w:bCs/>
              </w:rPr>
              <w:t>Name of Person Submitting Form:</w:t>
            </w:r>
            <w:r w:rsidR="00061409" w:rsidRPr="00DD1197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E66792" w:rsidRPr="00DD1197" w:rsidRDefault="00E66792" w:rsidP="00CD3DEF">
            <w:pPr>
              <w:ind w:right="5778"/>
              <w:rPr>
                <w:rFonts w:asciiTheme="minorHAnsi" w:hAnsiTheme="minorHAnsi" w:cstheme="minorHAnsi"/>
              </w:rPr>
            </w:pPr>
          </w:p>
        </w:tc>
      </w:tr>
      <w:tr w:rsidR="00E66792" w:rsidRPr="00F1068F" w:rsidTr="00DD1197">
        <w:tc>
          <w:tcPr>
            <w:tcW w:w="16074" w:type="dxa"/>
            <w:gridSpan w:val="3"/>
          </w:tcPr>
          <w:p w:rsidR="00E66792" w:rsidRPr="00DD1197" w:rsidRDefault="00E66792" w:rsidP="00CD3DEF">
            <w:pPr>
              <w:ind w:right="5778"/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</w:rPr>
              <w:t xml:space="preserve">        Position Title:</w:t>
            </w:r>
            <w:r w:rsidR="00061409" w:rsidRPr="00DD1197">
              <w:rPr>
                <w:rFonts w:asciiTheme="minorHAnsi" w:hAnsiTheme="minorHAnsi"/>
              </w:rPr>
              <w:t xml:space="preserve"> </w:t>
            </w:r>
          </w:p>
          <w:p w:rsidR="00E66792" w:rsidRPr="00DD1197" w:rsidRDefault="00E66792" w:rsidP="00CD3DEF">
            <w:pPr>
              <w:ind w:right="5778"/>
              <w:rPr>
                <w:rFonts w:asciiTheme="minorHAnsi" w:hAnsiTheme="minorHAnsi"/>
              </w:rPr>
            </w:pPr>
          </w:p>
        </w:tc>
      </w:tr>
      <w:tr w:rsidR="00E66792" w:rsidRPr="00F1068F" w:rsidTr="00DD1197">
        <w:tc>
          <w:tcPr>
            <w:tcW w:w="16074" w:type="dxa"/>
            <w:gridSpan w:val="3"/>
          </w:tcPr>
          <w:p w:rsidR="00E66792" w:rsidRPr="00DD1197" w:rsidRDefault="00E66792" w:rsidP="00CD3DEF">
            <w:pPr>
              <w:ind w:right="5778"/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</w:rPr>
              <w:t xml:space="preserve">        Email Address:</w:t>
            </w:r>
            <w:r w:rsidR="00061409" w:rsidRPr="00DD1197">
              <w:rPr>
                <w:rFonts w:asciiTheme="minorHAnsi" w:hAnsiTheme="minorHAnsi"/>
              </w:rPr>
              <w:t xml:space="preserve"> </w:t>
            </w:r>
          </w:p>
          <w:p w:rsidR="00E66792" w:rsidRPr="00DD1197" w:rsidRDefault="00E66792" w:rsidP="00CD3DEF">
            <w:pPr>
              <w:ind w:right="5778"/>
              <w:rPr>
                <w:rFonts w:asciiTheme="minorHAnsi" w:hAnsiTheme="minorHAnsi"/>
              </w:rPr>
            </w:pPr>
          </w:p>
        </w:tc>
      </w:tr>
      <w:tr w:rsidR="00E66792" w:rsidRPr="00F1068F" w:rsidTr="00DD1197">
        <w:trPr>
          <w:trHeight w:val="405"/>
        </w:trPr>
        <w:tc>
          <w:tcPr>
            <w:tcW w:w="16074" w:type="dxa"/>
            <w:gridSpan w:val="3"/>
          </w:tcPr>
          <w:p w:rsidR="00E66792" w:rsidRPr="00DD1197" w:rsidRDefault="00E66792" w:rsidP="00CD3DEF">
            <w:pPr>
              <w:ind w:right="5778"/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</w:rPr>
              <w:t xml:space="preserve">        Phone:</w:t>
            </w:r>
            <w:r w:rsidR="00061409" w:rsidRPr="00DD1197">
              <w:rPr>
                <w:rFonts w:asciiTheme="minorHAnsi" w:hAnsiTheme="minorHAnsi"/>
              </w:rPr>
              <w:t xml:space="preserve"> </w:t>
            </w:r>
          </w:p>
          <w:p w:rsidR="00E66792" w:rsidRPr="00DD1197" w:rsidRDefault="00E66792" w:rsidP="00CD3DEF">
            <w:pPr>
              <w:ind w:right="5778"/>
              <w:rPr>
                <w:rFonts w:asciiTheme="minorHAnsi" w:hAnsiTheme="minorHAnsi"/>
              </w:rPr>
            </w:pPr>
          </w:p>
        </w:tc>
      </w:tr>
      <w:tr w:rsidR="00E66792" w:rsidRPr="00F1068F" w:rsidTr="00DD1197">
        <w:tc>
          <w:tcPr>
            <w:tcW w:w="4003" w:type="dxa"/>
          </w:tcPr>
          <w:p w:rsidR="00E66792" w:rsidRPr="00DD1197" w:rsidRDefault="00E66792" w:rsidP="00F016E5">
            <w:pPr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</w:rPr>
              <w:t xml:space="preserve">        Campus Box:</w:t>
            </w:r>
            <w:r w:rsidR="00061409" w:rsidRPr="00DD1197">
              <w:rPr>
                <w:rFonts w:asciiTheme="minorHAnsi" w:hAnsiTheme="minorHAnsi"/>
              </w:rPr>
              <w:t xml:space="preserve"> </w:t>
            </w:r>
          </w:p>
          <w:p w:rsidR="00E66792" w:rsidRPr="00DD1197" w:rsidRDefault="00E66792" w:rsidP="00F016E5">
            <w:pPr>
              <w:rPr>
                <w:rFonts w:asciiTheme="minorHAnsi" w:hAnsiTheme="minorHAnsi"/>
              </w:rPr>
            </w:pPr>
          </w:p>
        </w:tc>
        <w:tc>
          <w:tcPr>
            <w:tcW w:w="12071" w:type="dxa"/>
            <w:gridSpan w:val="2"/>
          </w:tcPr>
          <w:p w:rsidR="00E66792" w:rsidRPr="00DD1197" w:rsidRDefault="00E66792" w:rsidP="00DD1197">
            <w:pPr>
              <w:ind w:right="9108"/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  <w:bCs/>
              </w:rPr>
              <w:t>Building and Room:</w:t>
            </w:r>
            <w:r w:rsidR="00061409" w:rsidRPr="00DD1197">
              <w:rPr>
                <w:rFonts w:asciiTheme="minorHAnsi" w:hAnsiTheme="minorHAnsi"/>
              </w:rPr>
              <w:t xml:space="preserve"> </w:t>
            </w:r>
          </w:p>
        </w:tc>
      </w:tr>
      <w:tr w:rsidR="00E508B2" w:rsidRPr="00F1068F" w:rsidTr="00DD1197">
        <w:trPr>
          <w:cantSplit/>
          <w:trHeight w:val="333"/>
        </w:trPr>
        <w:tc>
          <w:tcPr>
            <w:tcW w:w="11178" w:type="dxa"/>
            <w:gridSpan w:val="2"/>
          </w:tcPr>
          <w:p w:rsidR="00E508B2" w:rsidRPr="00DD1197" w:rsidRDefault="00E508B2" w:rsidP="00DD1197">
            <w:pPr>
              <w:ind w:right="882"/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</w:rPr>
              <w:t>Name, Position, and/or Office of Records Creator:</w:t>
            </w:r>
            <w:r w:rsidRPr="00DD1197">
              <w:rPr>
                <w:rFonts w:asciiTheme="minorHAnsi" w:hAnsiTheme="minorHAnsi"/>
              </w:rPr>
              <w:t xml:space="preserve"> </w:t>
            </w:r>
          </w:p>
          <w:p w:rsidR="00E508B2" w:rsidRPr="00DD1197" w:rsidRDefault="00E508B2" w:rsidP="00DD1197">
            <w:pPr>
              <w:ind w:right="882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</w:tcPr>
          <w:p w:rsidR="00E508B2" w:rsidRPr="00DD1197" w:rsidRDefault="00E508B2" w:rsidP="00F016E5">
            <w:pPr>
              <w:tabs>
                <w:tab w:val="left" w:pos="5760"/>
              </w:tabs>
              <w:rPr>
                <w:rFonts w:asciiTheme="minorHAnsi" w:hAnsiTheme="minorHAnsi"/>
              </w:rPr>
            </w:pPr>
          </w:p>
        </w:tc>
      </w:tr>
      <w:tr w:rsidR="00E66792" w:rsidRPr="00F1068F" w:rsidTr="00DD1197">
        <w:trPr>
          <w:trHeight w:val="690"/>
        </w:trPr>
        <w:tc>
          <w:tcPr>
            <w:tcW w:w="16074" w:type="dxa"/>
            <w:gridSpan w:val="3"/>
          </w:tcPr>
          <w:p w:rsidR="00D75BDF" w:rsidRPr="00DD1197" w:rsidRDefault="00061409" w:rsidP="00DD1197">
            <w:pPr>
              <w:ind w:right="5778"/>
              <w:rPr>
                <w:rFonts w:asciiTheme="minorHAnsi" w:hAnsiTheme="minorHAnsi"/>
                <w:bCs/>
              </w:rPr>
            </w:pPr>
            <w:r w:rsidRPr="00DD1197">
              <w:rPr>
                <w:rFonts w:asciiTheme="minorHAnsi" w:hAnsiTheme="minorHAnsi"/>
                <w:b/>
              </w:rPr>
              <w:t>Brief Description of Records:</w:t>
            </w:r>
            <w:r w:rsidRPr="00DD1197">
              <w:rPr>
                <w:rFonts w:asciiTheme="minorHAnsi" w:hAnsiTheme="minorHAnsi"/>
              </w:rPr>
              <w:t xml:space="preserve"> </w:t>
            </w:r>
          </w:p>
        </w:tc>
      </w:tr>
      <w:tr w:rsidR="00E66792" w:rsidRPr="00F1068F" w:rsidTr="00DD1197">
        <w:trPr>
          <w:trHeight w:val="345"/>
        </w:trPr>
        <w:tc>
          <w:tcPr>
            <w:tcW w:w="16074" w:type="dxa"/>
            <w:gridSpan w:val="3"/>
          </w:tcPr>
          <w:p w:rsidR="00E66792" w:rsidRPr="00DD1197" w:rsidRDefault="00E66792" w:rsidP="00DD1197">
            <w:pPr>
              <w:ind w:right="5778"/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</w:rPr>
              <w:t>Inclusive Dates (yyyy - yyyy):</w:t>
            </w:r>
            <w:r w:rsidR="00061409" w:rsidRPr="00DD1197">
              <w:rPr>
                <w:rFonts w:asciiTheme="minorHAnsi" w:hAnsiTheme="minorHAnsi"/>
              </w:rPr>
              <w:t xml:space="preserve"> </w:t>
            </w:r>
          </w:p>
          <w:p w:rsidR="00451D6D" w:rsidRPr="00DD1197" w:rsidRDefault="00451D6D" w:rsidP="00DD1197">
            <w:pPr>
              <w:ind w:right="5778"/>
              <w:rPr>
                <w:rFonts w:asciiTheme="minorHAnsi" w:hAnsiTheme="minorHAnsi"/>
              </w:rPr>
            </w:pPr>
          </w:p>
        </w:tc>
      </w:tr>
      <w:tr w:rsidR="00E66792" w:rsidRPr="00F1068F" w:rsidTr="00DD1197">
        <w:trPr>
          <w:cantSplit/>
          <w:trHeight w:val="359"/>
        </w:trPr>
        <w:tc>
          <w:tcPr>
            <w:tcW w:w="16074" w:type="dxa"/>
            <w:gridSpan w:val="3"/>
          </w:tcPr>
          <w:p w:rsidR="00E66792" w:rsidRPr="00DD1197" w:rsidRDefault="00E66792" w:rsidP="00DD1197">
            <w:pPr>
              <w:ind w:right="5778"/>
              <w:rPr>
                <w:rFonts w:asciiTheme="minorHAnsi" w:hAnsiTheme="minorHAnsi"/>
              </w:rPr>
            </w:pPr>
            <w:bookmarkStart w:id="1" w:name="Text9"/>
            <w:r w:rsidRPr="00DD1197">
              <w:rPr>
                <w:rFonts w:asciiTheme="minorHAnsi" w:hAnsiTheme="minorHAnsi"/>
                <w:b/>
              </w:rPr>
              <w:t>Number of Boxes:</w:t>
            </w:r>
            <w:r w:rsidRPr="00DD1197">
              <w:rPr>
                <w:rFonts w:asciiTheme="minorHAnsi" w:hAnsiTheme="minorHAnsi"/>
              </w:rPr>
              <w:t xml:space="preserve"> </w:t>
            </w:r>
          </w:p>
        </w:tc>
        <w:bookmarkEnd w:id="1"/>
      </w:tr>
      <w:tr w:rsidR="00E66792" w:rsidRPr="00F1068F" w:rsidTr="00DD1197">
        <w:trPr>
          <w:cantSplit/>
          <w:trHeight w:val="460"/>
        </w:trPr>
        <w:tc>
          <w:tcPr>
            <w:tcW w:w="16074" w:type="dxa"/>
            <w:gridSpan w:val="3"/>
          </w:tcPr>
          <w:p w:rsidR="00E66792" w:rsidRPr="00F1068F" w:rsidRDefault="00E66792" w:rsidP="00DD1197">
            <w:pPr>
              <w:ind w:right="5778"/>
              <w:rPr>
                <w:rFonts w:ascii="Calibri" w:hAnsi="Calibri"/>
                <w:b/>
              </w:rPr>
            </w:pPr>
          </w:p>
          <w:p w:rsidR="00E66792" w:rsidRPr="00F1068F" w:rsidRDefault="00E66792" w:rsidP="00DD1197">
            <w:pPr>
              <w:ind w:right="5778"/>
              <w:rPr>
                <w:rFonts w:ascii="Calibri" w:hAnsi="Calibri"/>
                <w:b/>
              </w:rPr>
            </w:pPr>
            <w:r w:rsidRPr="00F1068F">
              <w:rPr>
                <w:rFonts w:ascii="Calibri" w:hAnsi="Calibri"/>
                <w:b/>
              </w:rPr>
              <w:t xml:space="preserve">Does this transfer contain any confidential records? </w:t>
            </w:r>
          </w:p>
          <w:p w:rsidR="00E66792" w:rsidRPr="00DD1197" w:rsidRDefault="00885F7B" w:rsidP="00DD1197">
            <w:pPr>
              <w:ind w:left="465" w:right="5778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349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0F">
                  <w:rPr>
                    <w:rFonts w:ascii="MS Gothic" w:eastAsia="MS Gothic" w:hAnsi="Calibri" w:hint="eastAsia"/>
                  </w:rPr>
                  <w:t>☐</w:t>
                </w:r>
              </w:sdtContent>
            </w:sdt>
            <w:r w:rsidR="002C4A2D" w:rsidRPr="00F1068F">
              <w:rPr>
                <w:rFonts w:ascii="Calibri" w:hAnsi="Calibri"/>
              </w:rPr>
              <w:t xml:space="preserve"> </w:t>
            </w:r>
            <w:r w:rsidR="00E66792" w:rsidRPr="00F1068F">
              <w:rPr>
                <w:rFonts w:ascii="Calibri" w:hAnsi="Calibri"/>
              </w:rPr>
              <w:t xml:space="preserve">No       </w:t>
            </w:r>
            <w:bookmarkStart w:id="2" w:name="Check2"/>
            <w:r w:rsidR="00E66792" w:rsidRPr="00F1068F">
              <w:rPr>
                <w:rFonts w:ascii="Calibri" w:hAnsi="Calibri"/>
              </w:rPr>
              <w:t xml:space="preserve"> </w:t>
            </w:r>
            <w:bookmarkEnd w:id="2"/>
            <w:sdt>
              <w:sdtPr>
                <w:rPr>
                  <w:rFonts w:ascii="Calibri" w:hAnsi="Calibri"/>
                </w:rPr>
                <w:id w:val="12865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9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792" w:rsidRPr="00F1068F">
              <w:rPr>
                <w:rFonts w:ascii="Calibri" w:hAnsi="Calibri"/>
              </w:rPr>
              <w:t xml:space="preserve"> Yes</w:t>
            </w:r>
            <w:r w:rsidR="00E66792" w:rsidRPr="00F1068F">
              <w:rPr>
                <w:rFonts w:ascii="Calibri" w:hAnsi="Calibri"/>
              </w:rPr>
              <w:br/>
            </w:r>
          </w:p>
          <w:tbl>
            <w:tblPr>
              <w:tblpPr w:leftFromText="180" w:rightFromText="180" w:vertAnchor="text" w:horzAnchor="margin" w:tblpY="121"/>
              <w:tblOverlap w:val="never"/>
              <w:tblW w:w="914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620" w:firstRow="1" w:lastRow="0" w:firstColumn="0" w:lastColumn="0" w:noHBand="1" w:noVBand="1"/>
            </w:tblPr>
            <w:tblGrid>
              <w:gridCol w:w="4732"/>
              <w:gridCol w:w="4411"/>
            </w:tblGrid>
            <w:tr w:rsidR="00E66792" w:rsidRPr="00F1068F" w:rsidTr="004D6646">
              <w:trPr>
                <w:trHeight w:val="302"/>
              </w:trPr>
              <w:tc>
                <w:tcPr>
                  <w:tcW w:w="5000" w:type="pct"/>
                  <w:gridSpan w:val="2"/>
                  <w:shd w:val="clear" w:color="auto" w:fill="CAE1F2"/>
                </w:tcPr>
                <w:p w:rsidR="00E66792" w:rsidRPr="00F1068F" w:rsidRDefault="00E66792" w:rsidP="00515926">
                  <w:pPr>
                    <w:pStyle w:val="Title"/>
                    <w:widowControl/>
                    <w:ind w:left="243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F1068F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University Archives Use </w:t>
                  </w:r>
                </w:p>
              </w:tc>
            </w:tr>
            <w:tr w:rsidR="00E66792" w:rsidRPr="00F1068F" w:rsidTr="004D6646">
              <w:trPr>
                <w:trHeight w:val="386"/>
              </w:trPr>
              <w:tc>
                <w:tcPr>
                  <w:tcW w:w="2588" w:type="pct"/>
                  <w:shd w:val="clear" w:color="auto" w:fill="auto"/>
                </w:tcPr>
                <w:p w:rsidR="00E66792" w:rsidRPr="00F1068F" w:rsidRDefault="00E66792" w:rsidP="00166915">
                  <w:pPr>
                    <w:pStyle w:val="Title"/>
                    <w:widowControl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1068F">
                    <w:rPr>
                      <w:rFonts w:ascii="Calibri" w:hAnsi="Calibri"/>
                      <w:sz w:val="24"/>
                      <w:szCs w:val="24"/>
                    </w:rPr>
                    <w:t xml:space="preserve">Date </w:t>
                  </w:r>
                  <w:r w:rsidR="00166915">
                    <w:rPr>
                      <w:rFonts w:ascii="Calibri" w:hAnsi="Calibri"/>
                      <w:sz w:val="24"/>
                      <w:szCs w:val="24"/>
                    </w:rPr>
                    <w:t>Approved</w:t>
                  </w:r>
                  <w:r w:rsidRPr="00F1068F">
                    <w:rPr>
                      <w:rFonts w:ascii="Calibri" w:hAnsi="Calibri"/>
                      <w:sz w:val="24"/>
                      <w:szCs w:val="24"/>
                    </w:rPr>
                    <w:t xml:space="preserve"> for Transfer:</w:t>
                  </w:r>
                  <w:r w:rsidR="00D80A8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2" w:type="pct"/>
                  <w:shd w:val="clear" w:color="auto" w:fill="auto"/>
                </w:tcPr>
                <w:p w:rsidR="00E66792" w:rsidRPr="00F1068F" w:rsidRDefault="00E66792" w:rsidP="00515926">
                  <w:pPr>
                    <w:pStyle w:val="Title"/>
                    <w:widowControl/>
                    <w:ind w:left="51"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1068F">
                    <w:rPr>
                      <w:rFonts w:ascii="Calibri" w:hAnsi="Calibri"/>
                      <w:sz w:val="24"/>
                      <w:szCs w:val="24"/>
                    </w:rPr>
                    <w:t>Approved by (signature):</w:t>
                  </w:r>
                </w:p>
              </w:tc>
            </w:tr>
            <w:tr w:rsidR="00E66792" w:rsidRPr="00F1068F" w:rsidTr="004D6646">
              <w:trPr>
                <w:trHeight w:val="385"/>
              </w:trPr>
              <w:tc>
                <w:tcPr>
                  <w:tcW w:w="2588" w:type="pct"/>
                  <w:shd w:val="clear" w:color="auto" w:fill="auto"/>
                </w:tcPr>
                <w:p w:rsidR="00E66792" w:rsidRPr="00F1068F" w:rsidRDefault="00E66792" w:rsidP="002C4A2D">
                  <w:pPr>
                    <w:pStyle w:val="Title"/>
                    <w:widowControl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1068F">
                    <w:rPr>
                      <w:rFonts w:ascii="Calibri" w:hAnsi="Calibri"/>
                      <w:sz w:val="24"/>
                      <w:szCs w:val="24"/>
                    </w:rPr>
                    <w:t>Records Transfer #:</w:t>
                  </w:r>
                  <w:r w:rsidR="00086BC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2" w:type="pct"/>
                  <w:shd w:val="clear" w:color="auto" w:fill="auto"/>
                </w:tcPr>
                <w:p w:rsidR="00E66792" w:rsidRPr="00F1068F" w:rsidRDefault="00E66792" w:rsidP="002C4A2D">
                  <w:pPr>
                    <w:pStyle w:val="Title"/>
                    <w:widowControl/>
                    <w:ind w:left="51"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1068F">
                    <w:rPr>
                      <w:rFonts w:ascii="Calibri" w:hAnsi="Calibri"/>
                      <w:sz w:val="24"/>
                      <w:szCs w:val="24"/>
                    </w:rPr>
                    <w:t>Collection #:</w:t>
                  </w:r>
                  <w:r w:rsidR="00086BC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66792" w:rsidRPr="00E508B2" w:rsidTr="004D6646">
              <w:trPr>
                <w:trHeight w:val="444"/>
              </w:trPr>
              <w:tc>
                <w:tcPr>
                  <w:tcW w:w="2588" w:type="pct"/>
                  <w:shd w:val="clear" w:color="auto" w:fill="auto"/>
                </w:tcPr>
                <w:p w:rsidR="00E66792" w:rsidRPr="00E508B2" w:rsidRDefault="00086BC7" w:rsidP="002C4A2D">
                  <w:pPr>
                    <w:pStyle w:val="Title"/>
                    <w:widowControl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508B2">
                    <w:rPr>
                      <w:rFonts w:asciiTheme="minorHAnsi" w:hAnsiTheme="minorHAnsi"/>
                      <w:sz w:val="24"/>
                      <w:szCs w:val="24"/>
                    </w:rPr>
                    <w:t xml:space="preserve">Date Records Received: </w:t>
                  </w:r>
                </w:p>
              </w:tc>
              <w:tc>
                <w:tcPr>
                  <w:tcW w:w="2412" w:type="pct"/>
                  <w:shd w:val="clear" w:color="auto" w:fill="auto"/>
                </w:tcPr>
                <w:p w:rsidR="00E66792" w:rsidRPr="00E508B2" w:rsidRDefault="00E66792" w:rsidP="00515926">
                  <w:pPr>
                    <w:pStyle w:val="Title"/>
                    <w:widowControl/>
                    <w:ind w:left="51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508B2">
                    <w:rPr>
                      <w:rFonts w:asciiTheme="minorHAnsi" w:hAnsiTheme="minorHAnsi"/>
                      <w:sz w:val="24"/>
                      <w:szCs w:val="24"/>
                    </w:rPr>
                    <w:t>Received by (signature):</w:t>
                  </w:r>
                </w:p>
              </w:tc>
            </w:tr>
            <w:tr w:rsidR="00E66792" w:rsidRPr="00E508B2" w:rsidTr="004D6646">
              <w:trPr>
                <w:trHeight w:val="42"/>
              </w:trPr>
              <w:tc>
                <w:tcPr>
                  <w:tcW w:w="2588" w:type="pct"/>
                  <w:shd w:val="clear" w:color="auto" w:fill="auto"/>
                </w:tcPr>
                <w:p w:rsidR="00E66792" w:rsidRPr="00E508B2" w:rsidRDefault="00E66792" w:rsidP="002C4A2D">
                  <w:pPr>
                    <w:pStyle w:val="Title"/>
                    <w:widowControl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508B2">
                    <w:rPr>
                      <w:rFonts w:asciiTheme="minorHAnsi" w:hAnsiTheme="minorHAnsi"/>
                      <w:sz w:val="24"/>
                      <w:szCs w:val="24"/>
                    </w:rPr>
                    <w:t>Processing Priority:</w:t>
                  </w:r>
                  <w:r w:rsidR="00D80A80" w:rsidRPr="00E508B2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2" w:type="pct"/>
                  <w:shd w:val="clear" w:color="auto" w:fill="auto"/>
                </w:tcPr>
                <w:p w:rsidR="00E66792" w:rsidRPr="00E508B2" w:rsidRDefault="00E66792" w:rsidP="002C4A2D">
                  <w:pPr>
                    <w:pStyle w:val="Title"/>
                    <w:widowControl/>
                    <w:ind w:left="51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508B2">
                    <w:rPr>
                      <w:rFonts w:asciiTheme="minorHAnsi" w:hAnsiTheme="minorHAnsi"/>
                      <w:sz w:val="24"/>
                      <w:szCs w:val="24"/>
                    </w:rPr>
                    <w:t>Shelf Location:</w:t>
                  </w:r>
                  <w:r w:rsidR="00D80A80" w:rsidRPr="00E508B2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66792" w:rsidRPr="00F1068F" w:rsidRDefault="00E66792" w:rsidP="00DD1197">
            <w:pPr>
              <w:ind w:right="5778"/>
              <w:rPr>
                <w:rFonts w:ascii="Calibri" w:hAnsi="Calibri"/>
                <w:bCs/>
              </w:rPr>
            </w:pPr>
          </w:p>
        </w:tc>
      </w:tr>
    </w:tbl>
    <w:p w:rsidR="002602A6" w:rsidRPr="00F1068F" w:rsidRDefault="002602A6" w:rsidP="002602A6">
      <w:pPr>
        <w:pStyle w:val="Heading2"/>
        <w:rPr>
          <w:rFonts w:ascii="Calibri" w:hAnsi="Calibri"/>
        </w:rPr>
      </w:pPr>
      <w:r w:rsidRPr="00F1068F">
        <w:rPr>
          <w:rFonts w:ascii="Calibri" w:hAnsi="Calibri"/>
        </w:rPr>
        <w:lastRenderedPageBreak/>
        <w:t>Detailed List of Records Being Transferred</w:t>
      </w:r>
    </w:p>
    <w:p w:rsidR="002602A6" w:rsidRPr="00F1068F" w:rsidRDefault="002602A6" w:rsidP="002602A6">
      <w:pPr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08"/>
        <w:gridCol w:w="3060"/>
        <w:gridCol w:w="4788"/>
      </w:tblGrid>
      <w:tr w:rsidR="002602A6" w:rsidRPr="00F1068F" w:rsidTr="002C2E59">
        <w:trPr>
          <w:jc w:val="center"/>
        </w:trPr>
        <w:tc>
          <w:tcPr>
            <w:tcW w:w="1008" w:type="dxa"/>
            <w:shd w:val="clear" w:color="auto" w:fill="CAE1F2"/>
          </w:tcPr>
          <w:p w:rsidR="002602A6" w:rsidRPr="00F1068F" w:rsidRDefault="008E4B95" w:rsidP="00F016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7E6845" wp14:editId="1C730E31">
                      <wp:simplePos x="0" y="0"/>
                      <wp:positionH relativeFrom="column">
                        <wp:posOffset>-933449</wp:posOffset>
                      </wp:positionH>
                      <wp:positionV relativeFrom="paragraph">
                        <wp:posOffset>107315</wp:posOffset>
                      </wp:positionV>
                      <wp:extent cx="887730" cy="304165"/>
                      <wp:effectExtent l="0" t="0" r="45720" b="1968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304165"/>
                              </a:xfrm>
                              <a:prstGeom prst="homePlate">
                                <a:avLst>
                                  <a:gd name="adj" fmla="val 65919"/>
                                </a:avLst>
                              </a:prstGeom>
                              <a:solidFill>
                                <a:srgbClr val="CAE1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2EB6" w:rsidRPr="007B6D84" w:rsidRDefault="001E2EB6" w:rsidP="002602A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7B6D84">
                                    <w:rPr>
                                      <w:rFonts w:ascii="Garamond" w:hAnsi="Garamond"/>
                                    </w:rPr>
                                    <w:t>E</w:t>
                                  </w:r>
                                  <w:r w:rsidR="00AE0275">
                                    <w:rPr>
                                      <w:rFonts w:ascii="Garamond" w:hAnsi="Garamond"/>
                                    </w:rPr>
                                    <w:t>xampl</w:t>
                                  </w:r>
                                  <w:r w:rsidRPr="007B6D84">
                                    <w:rPr>
                                      <w:rFonts w:ascii="Garamond" w:hAnsi="Garamond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4" o:spid="_x0000_s1027" type="#_x0000_t15" style="position:absolute;margin-left:-73.5pt;margin-top:8.45pt;width:69.9pt;height:2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" adj="16721" fillcolor="#cae1f2" strokeweight="1pt">
                      <v:shadow color="#243f60" opacity=".5" offset="1pt"/>
                      <v:textbox>
                        <w:txbxContent>
                          <w:p w:rsidR="001E2EB6" w:rsidRPr="007B6D84" w:rsidRDefault="001E2EB6" w:rsidP="002602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7B6D84">
                              <w:rPr>
                                <w:rFonts w:ascii="Garamond" w:hAnsi="Garamond"/>
                              </w:rPr>
                              <w:t>E</w:t>
                            </w:r>
                            <w:r w:rsidR="00AE0275">
                              <w:rPr>
                                <w:rFonts w:ascii="Garamond" w:hAnsi="Garamond"/>
                              </w:rPr>
                              <w:t>xampl</w:t>
                            </w:r>
                            <w:r w:rsidRPr="007B6D84">
                              <w:rPr>
                                <w:rFonts w:ascii="Garamond" w:hAnsi="Garamond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2A6" w:rsidRPr="00F1068F">
              <w:rPr>
                <w:rFonts w:ascii="Calibri" w:hAnsi="Calibri"/>
                <w:b/>
              </w:rPr>
              <w:t>Box #</w:t>
            </w:r>
          </w:p>
        </w:tc>
        <w:tc>
          <w:tcPr>
            <w:tcW w:w="3060" w:type="dxa"/>
            <w:shd w:val="clear" w:color="auto" w:fill="CAE1F2"/>
          </w:tcPr>
          <w:p w:rsidR="002602A6" w:rsidRPr="00F1068F" w:rsidRDefault="0002120F" w:rsidP="00F016E5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Series # </w:t>
            </w:r>
            <w:r w:rsidR="002602A6" w:rsidRPr="00F1068F">
              <w:rPr>
                <w:rFonts w:ascii="Calibri" w:hAnsi="Calibri"/>
              </w:rPr>
              <w:t>from Schedule</w:t>
            </w:r>
          </w:p>
        </w:tc>
        <w:tc>
          <w:tcPr>
            <w:tcW w:w="4788" w:type="dxa"/>
            <w:shd w:val="clear" w:color="auto" w:fill="CAE1F2"/>
          </w:tcPr>
          <w:p w:rsidR="002602A6" w:rsidRPr="00F1068F" w:rsidRDefault="002602A6" w:rsidP="00F016E5">
            <w:pPr>
              <w:pStyle w:val="Heading3"/>
              <w:rPr>
                <w:rFonts w:ascii="Calibri" w:hAnsi="Calibri"/>
              </w:rPr>
            </w:pPr>
            <w:r w:rsidRPr="00F1068F">
              <w:rPr>
                <w:rFonts w:ascii="Calibri" w:hAnsi="Calibri"/>
              </w:rPr>
              <w:t>Description, Inclusive dates</w:t>
            </w:r>
          </w:p>
        </w:tc>
      </w:tr>
      <w:tr w:rsidR="002602A6" w:rsidRPr="00F1068F" w:rsidTr="004A3B6F">
        <w:trPr>
          <w:jc w:val="center"/>
        </w:trPr>
        <w:tc>
          <w:tcPr>
            <w:tcW w:w="1008" w:type="dxa"/>
            <w:shd w:val="clear" w:color="auto" w:fill="C6D9F1" w:themeFill="text2" w:themeFillTint="33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  <w:r w:rsidRPr="00F1068F">
              <w:rPr>
                <w:rFonts w:ascii="Calibri" w:hAnsi="Calibri"/>
                <w:bCs/>
              </w:rPr>
              <w:t>1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2602A6" w:rsidRPr="00F1068F" w:rsidRDefault="0002120F" w:rsidP="0002120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1.4, Administrative Records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2602A6" w:rsidRPr="00F1068F" w:rsidRDefault="00240E63" w:rsidP="00F016E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Dean’s memorandums, 2004</w:t>
            </w:r>
            <w:r w:rsidR="002602A6" w:rsidRPr="00F1068F">
              <w:rPr>
                <w:rFonts w:ascii="Calibri" w:hAnsi="Calibri"/>
                <w:bCs/>
              </w:rPr>
              <w:t xml:space="preserve"> </w:t>
            </w:r>
          </w:p>
        </w:tc>
      </w:tr>
      <w:tr w:rsidR="002602A6" w:rsidRPr="00F1068F" w:rsidTr="002602A6">
        <w:trPr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49164A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1E2EB6" w:rsidRPr="00F1068F" w:rsidRDefault="001E2EB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1E2EB6" w:rsidRPr="00F1068F" w:rsidRDefault="001E2EB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21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6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6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6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6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6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6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6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6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6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68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68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31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278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2602A6" w:rsidRPr="00F1068F" w:rsidTr="002602A6">
        <w:trPr>
          <w:trHeight w:val="278"/>
          <w:jc w:val="center"/>
        </w:trPr>
        <w:tc>
          <w:tcPr>
            <w:tcW w:w="100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2602A6" w:rsidRPr="00F1068F" w:rsidRDefault="002602A6" w:rsidP="00F016E5">
            <w:pPr>
              <w:rPr>
                <w:rFonts w:ascii="Calibri" w:hAnsi="Calibri"/>
                <w:bCs/>
              </w:rPr>
            </w:pPr>
          </w:p>
        </w:tc>
      </w:tr>
      <w:tr w:rsidR="00E66792" w:rsidRPr="00F1068F" w:rsidTr="002602A6">
        <w:trPr>
          <w:trHeight w:val="278"/>
          <w:jc w:val="center"/>
        </w:trPr>
        <w:tc>
          <w:tcPr>
            <w:tcW w:w="1008" w:type="dxa"/>
          </w:tcPr>
          <w:p w:rsidR="00E66792" w:rsidRPr="00F1068F" w:rsidRDefault="00E66792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3060" w:type="dxa"/>
          </w:tcPr>
          <w:p w:rsidR="00E66792" w:rsidRPr="00F1068F" w:rsidRDefault="00E66792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4788" w:type="dxa"/>
          </w:tcPr>
          <w:p w:rsidR="00E66792" w:rsidRPr="00F1068F" w:rsidRDefault="00E66792" w:rsidP="00F016E5">
            <w:pPr>
              <w:rPr>
                <w:rFonts w:ascii="Calibri" w:hAnsi="Calibri"/>
                <w:bCs/>
              </w:rPr>
            </w:pPr>
          </w:p>
        </w:tc>
      </w:tr>
    </w:tbl>
    <w:p w:rsidR="00E66792" w:rsidRPr="00F1068F" w:rsidRDefault="00E66792" w:rsidP="002602A6">
      <w:pPr>
        <w:jc w:val="center"/>
        <w:rPr>
          <w:rFonts w:ascii="Calibri" w:hAnsi="Calibri"/>
          <w:bCs/>
          <w:sz w:val="22"/>
          <w:szCs w:val="22"/>
        </w:rPr>
      </w:pPr>
      <w:r w:rsidRPr="00F1068F">
        <w:rPr>
          <w:rFonts w:ascii="Calibri" w:hAnsi="Calibri"/>
          <w:bCs/>
          <w:sz w:val="22"/>
          <w:szCs w:val="22"/>
        </w:rPr>
        <w:br/>
      </w:r>
      <w:r w:rsidR="002602A6" w:rsidRPr="00F1068F">
        <w:rPr>
          <w:rFonts w:ascii="Calibri" w:hAnsi="Calibri"/>
          <w:bCs/>
          <w:sz w:val="22"/>
          <w:szCs w:val="22"/>
        </w:rPr>
        <w:t>To insert more rows</w:t>
      </w:r>
      <w:r w:rsidRPr="00F1068F">
        <w:rPr>
          <w:rFonts w:ascii="Calibri" w:hAnsi="Calibri"/>
          <w:bCs/>
          <w:sz w:val="22"/>
          <w:szCs w:val="22"/>
        </w:rPr>
        <w:t>,</w:t>
      </w:r>
      <w:r w:rsidR="002602A6" w:rsidRPr="00F1068F">
        <w:rPr>
          <w:rFonts w:ascii="Calibri" w:hAnsi="Calibri"/>
          <w:bCs/>
          <w:sz w:val="22"/>
          <w:szCs w:val="22"/>
        </w:rPr>
        <w:t xml:space="preserve"> right click in any cell in the last row of the table, go to Insert, </w:t>
      </w:r>
    </w:p>
    <w:p w:rsidR="002602A6" w:rsidRPr="00F1068F" w:rsidRDefault="002602A6" w:rsidP="002602A6">
      <w:pPr>
        <w:jc w:val="center"/>
        <w:rPr>
          <w:rFonts w:ascii="Calibri" w:hAnsi="Calibri"/>
          <w:bCs/>
          <w:sz w:val="22"/>
          <w:szCs w:val="22"/>
        </w:rPr>
      </w:pPr>
      <w:r w:rsidRPr="00F1068F">
        <w:rPr>
          <w:rFonts w:ascii="Calibri" w:hAnsi="Calibri"/>
          <w:bCs/>
          <w:sz w:val="22"/>
          <w:szCs w:val="22"/>
        </w:rPr>
        <w:t>click on Insert Rows Below, or use Copy and Paste to duplicate the entire table.</w:t>
      </w:r>
    </w:p>
    <w:p w:rsidR="002602A6" w:rsidRPr="00F1068F" w:rsidRDefault="002602A6" w:rsidP="002602A6">
      <w:pPr>
        <w:jc w:val="center"/>
        <w:rPr>
          <w:rFonts w:ascii="Calibri" w:hAnsi="Calibri"/>
          <w:bCs/>
          <w:sz w:val="20"/>
          <w:szCs w:val="20"/>
        </w:rPr>
      </w:pPr>
    </w:p>
    <w:p w:rsidR="00B04704" w:rsidRPr="00B04704" w:rsidRDefault="00B04704" w:rsidP="00E47038">
      <w:pPr>
        <w:rPr>
          <w:rFonts w:ascii="Garamond" w:hAnsi="Garamond"/>
        </w:rPr>
      </w:pPr>
    </w:p>
    <w:sectPr w:rsidR="00B04704" w:rsidRPr="00B04704" w:rsidSect="00DD1197">
      <w:headerReference w:type="first" r:id="rId8"/>
      <w:footerReference w:type="first" r:id="rId9"/>
      <w:type w:val="continuous"/>
      <w:pgSz w:w="12240" w:h="15840" w:code="1"/>
      <w:pgMar w:top="1080" w:right="1080" w:bottom="1440" w:left="108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7B" w:rsidRDefault="00885F7B">
      <w:r>
        <w:separator/>
      </w:r>
    </w:p>
  </w:endnote>
  <w:endnote w:type="continuationSeparator" w:id="0">
    <w:p w:rsidR="00885F7B" w:rsidRDefault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6" w:rsidRPr="00345CF8" w:rsidRDefault="001E2EB6">
    <w:pPr>
      <w:pStyle w:val="Footer"/>
      <w:rPr>
        <w:rFonts w:ascii="Garamond" w:hAnsi="Garamond"/>
      </w:rPr>
    </w:pPr>
    <w:r>
      <w:tab/>
    </w:r>
    <w:r>
      <w:tab/>
    </w:r>
    <w:r w:rsidRPr="00345CF8">
      <w:rPr>
        <w:rFonts w:ascii="Garamond" w:hAnsi="Garamond"/>
      </w:rPr>
      <w:t>Form revised 25-Oct-10</w:t>
    </w:r>
  </w:p>
  <w:p w:rsidR="001E2EB6" w:rsidRDefault="001E2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7B" w:rsidRDefault="00885F7B">
      <w:r>
        <w:separator/>
      </w:r>
    </w:p>
  </w:footnote>
  <w:footnote w:type="continuationSeparator" w:id="0">
    <w:p w:rsidR="00885F7B" w:rsidRDefault="0088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6" w:rsidRDefault="001E2EB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6EFEA6" wp14:editId="772BCA6B">
          <wp:simplePos x="0" y="0"/>
          <wp:positionH relativeFrom="column">
            <wp:posOffset>-914400</wp:posOffset>
          </wp:positionH>
          <wp:positionV relativeFrom="paragraph">
            <wp:posOffset>-347345</wp:posOffset>
          </wp:positionV>
          <wp:extent cx="7772400" cy="1705610"/>
          <wp:effectExtent l="19050" t="0" r="0" b="0"/>
          <wp:wrapTight wrapText="bothSides">
            <wp:wrapPolygon edited="0">
              <wp:start x="-53" y="0"/>
              <wp:lineTo x="-53" y="21471"/>
              <wp:lineTo x="21600" y="21471"/>
              <wp:lineTo x="21600" y="0"/>
              <wp:lineTo x="-53" y="0"/>
            </wp:wrapPolygon>
          </wp:wrapTight>
          <wp:docPr id="4" name="Picture 4" descr="BanneIcon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Icon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0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04355"/>
    <w:multiLevelType w:val="hybridMultilevel"/>
    <w:tmpl w:val="BEC410D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F8559BE"/>
    <w:multiLevelType w:val="hybridMultilevel"/>
    <w:tmpl w:val="C8CAA862"/>
    <w:lvl w:ilvl="0" w:tplc="CE786BA2">
      <w:numFmt w:val="bullet"/>
      <w:lvlText w:val=""/>
      <w:lvlJc w:val="left"/>
      <w:pPr>
        <w:ind w:left="825" w:hanging="360"/>
      </w:pPr>
      <w:rPr>
        <w:rFonts w:ascii="Wingdings 2" w:eastAsia="Times New Roman" w:hAnsi="Wingdings 2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7B"/>
    <w:rsid w:val="0002120F"/>
    <w:rsid w:val="00050717"/>
    <w:rsid w:val="00061409"/>
    <w:rsid w:val="000837B5"/>
    <w:rsid w:val="00086BC7"/>
    <w:rsid w:val="000C35BA"/>
    <w:rsid w:val="000D2795"/>
    <w:rsid w:val="00112EE0"/>
    <w:rsid w:val="00114C3E"/>
    <w:rsid w:val="00125376"/>
    <w:rsid w:val="001278DD"/>
    <w:rsid w:val="00137E0C"/>
    <w:rsid w:val="0016202F"/>
    <w:rsid w:val="00166915"/>
    <w:rsid w:val="0017229A"/>
    <w:rsid w:val="001B25C0"/>
    <w:rsid w:val="001B5E54"/>
    <w:rsid w:val="001C4456"/>
    <w:rsid w:val="001D790F"/>
    <w:rsid w:val="001E2EB6"/>
    <w:rsid w:val="0023745B"/>
    <w:rsid w:val="00240E63"/>
    <w:rsid w:val="00253D91"/>
    <w:rsid w:val="002602A6"/>
    <w:rsid w:val="00283BFF"/>
    <w:rsid w:val="0029498F"/>
    <w:rsid w:val="002C2E59"/>
    <w:rsid w:val="002C4A2D"/>
    <w:rsid w:val="002E145E"/>
    <w:rsid w:val="003026DD"/>
    <w:rsid w:val="00345CF8"/>
    <w:rsid w:val="00347A5A"/>
    <w:rsid w:val="003765C8"/>
    <w:rsid w:val="0039363D"/>
    <w:rsid w:val="003B2D04"/>
    <w:rsid w:val="003D1C2C"/>
    <w:rsid w:val="003D5791"/>
    <w:rsid w:val="003F6C31"/>
    <w:rsid w:val="004056C9"/>
    <w:rsid w:val="00410751"/>
    <w:rsid w:val="004470C2"/>
    <w:rsid w:val="00451D6D"/>
    <w:rsid w:val="0049164A"/>
    <w:rsid w:val="004A3B6F"/>
    <w:rsid w:val="004D6646"/>
    <w:rsid w:val="004E4200"/>
    <w:rsid w:val="004E47A5"/>
    <w:rsid w:val="004E56F2"/>
    <w:rsid w:val="00503E65"/>
    <w:rsid w:val="0050687D"/>
    <w:rsid w:val="00515926"/>
    <w:rsid w:val="007373EF"/>
    <w:rsid w:val="007D1D07"/>
    <w:rsid w:val="00842234"/>
    <w:rsid w:val="00885F7B"/>
    <w:rsid w:val="008D08D4"/>
    <w:rsid w:val="008E2788"/>
    <w:rsid w:val="008E4B95"/>
    <w:rsid w:val="008F31AE"/>
    <w:rsid w:val="00921531"/>
    <w:rsid w:val="009C4129"/>
    <w:rsid w:val="00A26040"/>
    <w:rsid w:val="00A83339"/>
    <w:rsid w:val="00A9126C"/>
    <w:rsid w:val="00AB24EB"/>
    <w:rsid w:val="00AB3A34"/>
    <w:rsid w:val="00AD4F78"/>
    <w:rsid w:val="00AE0275"/>
    <w:rsid w:val="00AF44A9"/>
    <w:rsid w:val="00B04704"/>
    <w:rsid w:val="00B848C7"/>
    <w:rsid w:val="00BB11FD"/>
    <w:rsid w:val="00BB263A"/>
    <w:rsid w:val="00BE6456"/>
    <w:rsid w:val="00BF705A"/>
    <w:rsid w:val="00C20C95"/>
    <w:rsid w:val="00C3780B"/>
    <w:rsid w:val="00C51295"/>
    <w:rsid w:val="00C82F6D"/>
    <w:rsid w:val="00C907E5"/>
    <w:rsid w:val="00CD3DEF"/>
    <w:rsid w:val="00D119CF"/>
    <w:rsid w:val="00D24946"/>
    <w:rsid w:val="00D27B67"/>
    <w:rsid w:val="00D510C8"/>
    <w:rsid w:val="00D75BDF"/>
    <w:rsid w:val="00D80A80"/>
    <w:rsid w:val="00DA7E16"/>
    <w:rsid w:val="00DD1197"/>
    <w:rsid w:val="00E0289F"/>
    <w:rsid w:val="00E402D8"/>
    <w:rsid w:val="00E47038"/>
    <w:rsid w:val="00E508B2"/>
    <w:rsid w:val="00E66792"/>
    <w:rsid w:val="00EC6CEB"/>
    <w:rsid w:val="00EF6F23"/>
    <w:rsid w:val="00F016E5"/>
    <w:rsid w:val="00F03E0A"/>
    <w:rsid w:val="00F1068F"/>
    <w:rsid w:val="00F53DB9"/>
    <w:rsid w:val="00F70EBA"/>
    <w:rsid w:val="00F7292F"/>
    <w:rsid w:val="00FA3812"/>
    <w:rsid w:val="00FD1C6D"/>
    <w:rsid w:val="00FD3826"/>
    <w:rsid w:val="00FF59D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90c0,#cae1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7B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602A6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602A6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0EBA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2602A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2602A6"/>
    <w:rPr>
      <w:b/>
      <w:sz w:val="24"/>
    </w:rPr>
  </w:style>
  <w:style w:type="character" w:styleId="Hyperlink">
    <w:name w:val="Hyperlink"/>
    <w:basedOn w:val="DefaultParagraphFont"/>
    <w:rsid w:val="002602A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602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2602A6"/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26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rsid w:val="00503E6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03E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45CF8"/>
    <w:rPr>
      <w:sz w:val="24"/>
      <w:szCs w:val="24"/>
    </w:rPr>
  </w:style>
  <w:style w:type="paragraph" w:styleId="BalloonText">
    <w:name w:val="Balloon Text"/>
    <w:basedOn w:val="Normal"/>
    <w:link w:val="BalloonTextChar"/>
    <w:rsid w:val="00345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7B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602A6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602A6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0EBA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2602A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2602A6"/>
    <w:rPr>
      <w:b/>
      <w:sz w:val="24"/>
    </w:rPr>
  </w:style>
  <w:style w:type="character" w:styleId="Hyperlink">
    <w:name w:val="Hyperlink"/>
    <w:basedOn w:val="DefaultParagraphFont"/>
    <w:rsid w:val="002602A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602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2602A6"/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26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rsid w:val="00503E6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03E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45CF8"/>
    <w:rPr>
      <w:sz w:val="24"/>
      <w:szCs w:val="24"/>
    </w:rPr>
  </w:style>
  <w:style w:type="paragraph" w:styleId="BalloonText">
    <w:name w:val="Balloon Text"/>
    <w:basedOn w:val="Normal"/>
    <w:link w:val="BalloonTextChar"/>
    <w:rsid w:val="00345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ilson\UARMS\recman\Acquisitions_Materials\records_transfer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records_transfer_form.dotx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this Template</vt:lpstr>
    </vt:vector>
  </TitlesOfParts>
  <Company>Academic Affairs Libraries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this Template</dc:title>
  <dc:creator>Lawrence Giffin</dc:creator>
  <cp:lastModifiedBy>Lawrence Giffin</cp:lastModifiedBy>
  <cp:revision>1</cp:revision>
  <cp:lastPrinted>2012-04-11T19:02:00Z</cp:lastPrinted>
  <dcterms:created xsi:type="dcterms:W3CDTF">2013-07-26T20:24:00Z</dcterms:created>
  <dcterms:modified xsi:type="dcterms:W3CDTF">2013-07-26T20:24:00Z</dcterms:modified>
</cp:coreProperties>
</file>